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4276" w14:textId="77777777" w:rsidR="00301B6D" w:rsidRDefault="00301B6D" w:rsidP="00CB2A39">
      <w:pPr>
        <w:jc w:val="center"/>
        <w:rPr>
          <w:rFonts w:ascii="Arial" w:hAnsi="Arial" w:cs="Arial"/>
          <w:b/>
          <w:bCs/>
          <w:color w:val="DDDDDD" w:themeColor="accent1"/>
          <w:sz w:val="28"/>
          <w:szCs w:val="28"/>
        </w:rPr>
      </w:pPr>
    </w:p>
    <w:p w14:paraId="033171B4" w14:textId="77777777" w:rsidR="00F46BC2" w:rsidRDefault="00F46BC2" w:rsidP="00CB2A39">
      <w:pPr>
        <w:jc w:val="center"/>
        <w:rPr>
          <w:rFonts w:ascii="Arial" w:hAnsi="Arial" w:cs="Arial"/>
          <w:b/>
          <w:bCs/>
          <w:color w:val="4267B2"/>
          <w:sz w:val="24"/>
          <w:szCs w:val="24"/>
          <w:u w:val="single"/>
        </w:rPr>
      </w:pPr>
    </w:p>
    <w:p w14:paraId="1AE3A8C9" w14:textId="6458AD87" w:rsidR="00BC17CC" w:rsidRPr="00F46BC2" w:rsidRDefault="002443A6" w:rsidP="00CB2A39">
      <w:pPr>
        <w:jc w:val="center"/>
        <w:rPr>
          <w:rFonts w:ascii="Arial" w:hAnsi="Arial" w:cs="Arial"/>
          <w:b/>
          <w:bCs/>
          <w:color w:val="4267B2"/>
          <w:sz w:val="24"/>
          <w:szCs w:val="24"/>
        </w:rPr>
      </w:pPr>
      <w:r>
        <w:rPr>
          <w:rFonts w:ascii="Arial" w:hAnsi="Arial" w:cs="Arial"/>
          <w:b/>
          <w:bCs/>
          <w:color w:val="4267B2"/>
          <w:sz w:val="24"/>
          <w:szCs w:val="24"/>
        </w:rPr>
        <w:t>INDICATIVE OFFER PREPARATION FORM</w:t>
      </w:r>
    </w:p>
    <w:p w14:paraId="2ACEE8CF" w14:textId="77777777" w:rsidR="00BC17CC" w:rsidRPr="001F461C" w:rsidRDefault="00BC17CC" w:rsidP="00CB2A39">
      <w:pPr>
        <w:jc w:val="center"/>
        <w:rPr>
          <w:rFonts w:ascii="Arial" w:hAnsi="Arial" w:cs="Arial"/>
        </w:rPr>
      </w:pPr>
    </w:p>
    <w:tbl>
      <w:tblPr>
        <w:tblStyle w:val="Mriekatabukysvet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3728"/>
        <w:gridCol w:w="1322"/>
        <w:gridCol w:w="440"/>
        <w:gridCol w:w="882"/>
        <w:gridCol w:w="881"/>
        <w:gridCol w:w="441"/>
        <w:gridCol w:w="1322"/>
      </w:tblGrid>
      <w:tr w:rsidR="00F46BC2" w:rsidRPr="00301B6D" w14:paraId="734A5700" w14:textId="77777777" w:rsidTr="00F46BC2">
        <w:tc>
          <w:tcPr>
            <w:tcW w:w="9016" w:type="dxa"/>
            <w:gridSpan w:val="7"/>
            <w:shd w:val="clear" w:color="auto" w:fill="F2F2F2" w:themeFill="background1" w:themeFillShade="F2"/>
          </w:tcPr>
          <w:p w14:paraId="5EC62A1C" w14:textId="77777777" w:rsidR="00F46BC2" w:rsidRPr="00301B6D" w:rsidRDefault="00F46BC2" w:rsidP="00C80E54">
            <w:pPr>
              <w:jc w:val="center"/>
              <w:rPr>
                <w:rFonts w:ascii="Arial" w:hAnsi="Arial" w:cs="Arial"/>
              </w:rPr>
            </w:pPr>
          </w:p>
        </w:tc>
      </w:tr>
      <w:tr w:rsidR="00301B6D" w:rsidRPr="00301B6D" w14:paraId="2732FC36" w14:textId="77777777" w:rsidTr="001F461C">
        <w:tc>
          <w:tcPr>
            <w:tcW w:w="3728" w:type="dxa"/>
          </w:tcPr>
          <w:p w14:paraId="05F88B3F" w14:textId="5F4A7C98" w:rsidR="001F461C" w:rsidRPr="00301B6D" w:rsidRDefault="00CD1831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00000A"/>
              </w:rPr>
              <w:t>Person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>/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>entity</w:t>
            </w:r>
          </w:p>
        </w:tc>
        <w:tc>
          <w:tcPr>
            <w:tcW w:w="2644" w:type="dxa"/>
            <w:gridSpan w:val="3"/>
          </w:tcPr>
          <w:p w14:paraId="2B02A743" w14:textId="52453878" w:rsidR="001F461C" w:rsidRPr="00301B6D" w:rsidRDefault="009576BD" w:rsidP="00C8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Person</w:t>
            </w:r>
            <w:r w:rsidR="001F461C" w:rsidRPr="00301B6D">
              <w:rPr>
                <w:rFonts w:ascii="Arial" w:eastAsia="MS Gothic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-14072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</w:tcPr>
          <w:p w14:paraId="1FD771BC" w14:textId="43592A87" w:rsidR="001F461C" w:rsidRPr="00301B6D" w:rsidRDefault="002E4D04" w:rsidP="00C80E54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Legal</w:t>
            </w:r>
            <w:proofErr w:type="spellEnd"/>
            <w:r>
              <w:rPr>
                <w:rFonts w:ascii="Arial" w:hAnsi="Arial" w:cs="Arial"/>
              </w:rPr>
              <w:t xml:space="preserve"> entity</w:t>
            </w:r>
            <w:r w:rsidR="001F461C" w:rsidRPr="00301B6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236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1C"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1B6D" w:rsidRPr="00301B6D" w14:paraId="79C1153C" w14:textId="77777777" w:rsidTr="001F461C">
        <w:tc>
          <w:tcPr>
            <w:tcW w:w="3728" w:type="dxa"/>
          </w:tcPr>
          <w:p w14:paraId="6A025EF5" w14:textId="7EBA9428" w:rsidR="00F91A45" w:rsidRPr="00301B6D" w:rsidRDefault="004C6B59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Company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/ Person </w:t>
            </w:r>
            <w:proofErr w:type="spellStart"/>
            <w:r w:rsidR="0068724B">
              <w:rPr>
                <w:rFonts w:ascii="Arial" w:hAnsi="Arial" w:cs="Arial"/>
                <w:color w:val="00000A"/>
              </w:rPr>
              <w:t>n</w:t>
            </w:r>
            <w:r w:rsidR="00C330AC">
              <w:rPr>
                <w:rFonts w:ascii="Arial" w:hAnsi="Arial" w:cs="Arial"/>
                <w:color w:val="00000A"/>
              </w:rPr>
              <w:t>ame</w:t>
            </w:r>
            <w:proofErr w:type="spellEnd"/>
            <w:r w:rsidR="00C330AC">
              <w:rPr>
                <w:rFonts w:ascii="Arial" w:hAnsi="Arial" w:cs="Arial"/>
                <w:color w:val="00000A"/>
              </w:rPr>
              <w:t xml:space="preserve"> </w:t>
            </w:r>
          </w:p>
        </w:tc>
        <w:tc>
          <w:tcPr>
            <w:tcW w:w="5288" w:type="dxa"/>
            <w:gridSpan w:val="6"/>
          </w:tcPr>
          <w:p w14:paraId="7801D7CF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124D5B21" w14:textId="77777777" w:rsidTr="001F461C">
        <w:tc>
          <w:tcPr>
            <w:tcW w:w="3728" w:type="dxa"/>
          </w:tcPr>
          <w:p w14:paraId="7F589481" w14:textId="75478C11" w:rsidR="00F91A45" w:rsidRPr="00301B6D" w:rsidRDefault="009C3621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Company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ID No.</w:t>
            </w:r>
          </w:p>
        </w:tc>
        <w:tc>
          <w:tcPr>
            <w:tcW w:w="5288" w:type="dxa"/>
            <w:gridSpan w:val="6"/>
          </w:tcPr>
          <w:p w14:paraId="044626DB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5B2BB8AC" w14:textId="77777777" w:rsidTr="001F461C">
        <w:tc>
          <w:tcPr>
            <w:tcW w:w="3728" w:type="dxa"/>
          </w:tcPr>
          <w:p w14:paraId="3CADC3FA" w14:textId="1D362CA3" w:rsidR="00F91A45" w:rsidRPr="00301B6D" w:rsidRDefault="004D2D3A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Contact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person</w:t>
            </w:r>
          </w:p>
        </w:tc>
        <w:tc>
          <w:tcPr>
            <w:tcW w:w="5288" w:type="dxa"/>
            <w:gridSpan w:val="6"/>
          </w:tcPr>
          <w:p w14:paraId="71441021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054584CF" w14:textId="77777777" w:rsidTr="001F461C">
        <w:tc>
          <w:tcPr>
            <w:tcW w:w="3728" w:type="dxa"/>
          </w:tcPr>
          <w:p w14:paraId="375893E6" w14:textId="4B18C7AC" w:rsidR="00F91A45" w:rsidRPr="00301B6D" w:rsidRDefault="004D2D3A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Phone</w:t>
            </w:r>
            <w:proofErr w:type="spellEnd"/>
          </w:p>
        </w:tc>
        <w:tc>
          <w:tcPr>
            <w:tcW w:w="5288" w:type="dxa"/>
            <w:gridSpan w:val="6"/>
          </w:tcPr>
          <w:p w14:paraId="5C2EAA3B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010A7B6B" w14:textId="77777777" w:rsidTr="001F461C">
        <w:tc>
          <w:tcPr>
            <w:tcW w:w="3728" w:type="dxa"/>
          </w:tcPr>
          <w:p w14:paraId="5704B7D7" w14:textId="77777777" w:rsidR="00F91A45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288" w:type="dxa"/>
            <w:gridSpan w:val="6"/>
          </w:tcPr>
          <w:p w14:paraId="6B0D873F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F46BC2" w:rsidRPr="00301B6D" w14:paraId="0C61FCAA" w14:textId="77777777" w:rsidTr="00F46BC2">
        <w:tc>
          <w:tcPr>
            <w:tcW w:w="9016" w:type="dxa"/>
            <w:gridSpan w:val="7"/>
            <w:shd w:val="clear" w:color="auto" w:fill="F2F2F2" w:themeFill="background1" w:themeFillShade="F2"/>
          </w:tcPr>
          <w:p w14:paraId="0A2D7158" w14:textId="77777777" w:rsidR="00F46BC2" w:rsidRPr="00301B6D" w:rsidRDefault="00F46BC2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6D" w:rsidRPr="00301B6D" w14:paraId="32A50366" w14:textId="77777777" w:rsidTr="00620EA1">
        <w:tc>
          <w:tcPr>
            <w:tcW w:w="3728" w:type="dxa"/>
          </w:tcPr>
          <w:p w14:paraId="2626AD82" w14:textId="6AF2BD23" w:rsidR="00C80E54" w:rsidRPr="00301B6D" w:rsidRDefault="00EE720D" w:rsidP="00E14232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What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services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A"/>
              </w:rPr>
              <w:t>you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interested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in?</w:t>
            </w:r>
          </w:p>
        </w:tc>
        <w:tc>
          <w:tcPr>
            <w:tcW w:w="1762" w:type="dxa"/>
            <w:gridSpan w:val="2"/>
          </w:tcPr>
          <w:p w14:paraId="34DB28B6" w14:textId="5EAAAB1A" w:rsidR="00C80E54" w:rsidRPr="00301B6D" w:rsidRDefault="00FD000D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proofErr w:type="spellEnd"/>
            <w:r w:rsidR="00C80E54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7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54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56B58D18" w14:textId="1544748A" w:rsidR="00C80E54" w:rsidRPr="00301B6D" w:rsidRDefault="00554B43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Salaries</w:t>
            </w:r>
            <w:proofErr w:type="spellEnd"/>
            <w:r w:rsidR="00C80E54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7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54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0DF2B20B" w14:textId="2AAC0247" w:rsidR="00C80E54" w:rsidRPr="00301B6D" w:rsidRDefault="008E311C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C80E54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9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54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B6D" w:rsidRPr="00301B6D" w14:paraId="5DD158CC" w14:textId="77777777" w:rsidTr="009429C3">
        <w:tc>
          <w:tcPr>
            <w:tcW w:w="3728" w:type="dxa"/>
          </w:tcPr>
          <w:p w14:paraId="7F802AC1" w14:textId="5B823BA5" w:rsidR="00F14E4E" w:rsidRPr="00301B6D" w:rsidRDefault="00800D60" w:rsidP="00E14232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00000A"/>
              </w:rPr>
              <w:t xml:space="preserve">Are </w:t>
            </w:r>
            <w:proofErr w:type="spellStart"/>
            <w:r>
              <w:rPr>
                <w:rFonts w:ascii="Arial" w:hAnsi="Arial" w:cs="Arial"/>
                <w:color w:val="00000A"/>
              </w:rPr>
              <w:t>your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data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currently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processed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independently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A"/>
              </w:rPr>
              <w:t>your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employees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00000A"/>
              </w:rPr>
              <w:t>externally</w:t>
            </w:r>
            <w:proofErr w:type="spellEnd"/>
            <w:r>
              <w:rPr>
                <w:rFonts w:ascii="Arial" w:hAnsi="Arial" w:cs="Arial"/>
                <w:color w:val="00000A"/>
              </w:rPr>
              <w:t>?</w:t>
            </w:r>
          </w:p>
        </w:tc>
        <w:tc>
          <w:tcPr>
            <w:tcW w:w="1762" w:type="dxa"/>
            <w:gridSpan w:val="2"/>
          </w:tcPr>
          <w:p w14:paraId="72F531FC" w14:textId="67EFE21D" w:rsidR="00F14E4E" w:rsidRPr="00301B6D" w:rsidRDefault="00B7157E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Independently</w:t>
            </w:r>
            <w:proofErr w:type="spellEnd"/>
            <w:r w:rsidR="00F14E4E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0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E4E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438B84C3" w14:textId="54F77C0C" w:rsidR="00F14E4E" w:rsidRPr="00301B6D" w:rsidRDefault="00552BF3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Externally</w:t>
            </w:r>
            <w:proofErr w:type="spellEnd"/>
            <w:r w:rsidR="00F14E4E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4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E4E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5A70FC30" w14:textId="2EFA4387" w:rsidR="0085495D" w:rsidRPr="00301B6D" w:rsidRDefault="00CF3AEA" w:rsidP="00F14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="0085495D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3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5D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87A4FD" w14:textId="0F1072CA" w:rsidR="00F14E4E" w:rsidRPr="00301B6D" w:rsidRDefault="00CC4A88" w:rsidP="00F14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(new entity)</w:t>
            </w:r>
          </w:p>
        </w:tc>
      </w:tr>
      <w:tr w:rsidR="00301B6D" w:rsidRPr="00301B6D" w14:paraId="3E731C29" w14:textId="77777777" w:rsidTr="001F461C">
        <w:tc>
          <w:tcPr>
            <w:tcW w:w="3728" w:type="dxa"/>
          </w:tcPr>
          <w:p w14:paraId="4348709D" w14:textId="3D9EE950" w:rsidR="001F461C" w:rsidRPr="00301B6D" w:rsidRDefault="000B4E28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Taxable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person</w:t>
            </w:r>
          </w:p>
        </w:tc>
        <w:tc>
          <w:tcPr>
            <w:tcW w:w="1322" w:type="dxa"/>
          </w:tcPr>
          <w:p w14:paraId="4D14FD18" w14:textId="23AA4EA4" w:rsidR="001F461C" w:rsidRPr="0061325B" w:rsidRDefault="009231EA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="001F461C" w:rsidRPr="006132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3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1C"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  <w:gridSpan w:val="2"/>
          </w:tcPr>
          <w:p w14:paraId="393E5531" w14:textId="09CCA85C" w:rsidR="001F461C" w:rsidRPr="0061325B" w:rsidRDefault="009231EA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1F461C" w:rsidRPr="006132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4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1C"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  <w:gridSpan w:val="2"/>
          </w:tcPr>
          <w:p w14:paraId="2756F99E" w14:textId="221CEA93" w:rsidR="001F461C" w:rsidRPr="0061325B" w:rsidRDefault="006F2465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465">
              <w:rPr>
                <w:rFonts w:ascii="Arial" w:hAnsi="Arial" w:cs="Arial"/>
                <w:sz w:val="20"/>
                <w:szCs w:val="20"/>
              </w:rPr>
              <w:t>Monthly</w:t>
            </w:r>
            <w:proofErr w:type="spellEnd"/>
            <w:r w:rsidRPr="006F246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6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1C"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</w:tcPr>
          <w:p w14:paraId="4EB2DA72" w14:textId="3062383A" w:rsidR="001F461C" w:rsidRPr="0061325B" w:rsidRDefault="004B1246" w:rsidP="00C80E5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246"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 w:rsidR="001F461C" w:rsidRPr="006132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0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1C"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B6D" w:rsidRPr="00301B6D" w14:paraId="14B55C16" w14:textId="77777777" w:rsidTr="001F461C">
        <w:tc>
          <w:tcPr>
            <w:tcW w:w="3728" w:type="dxa"/>
          </w:tcPr>
          <w:p w14:paraId="610C1514" w14:textId="082DA6F2" w:rsidR="0030138E" w:rsidRPr="00301B6D" w:rsidRDefault="00A32FA9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A"/>
              </w:rPr>
              <w:t>issued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invoices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A"/>
              </w:rPr>
              <w:t>month</w:t>
            </w:r>
            <w:proofErr w:type="spellEnd"/>
          </w:p>
        </w:tc>
        <w:tc>
          <w:tcPr>
            <w:tcW w:w="5288" w:type="dxa"/>
            <w:gridSpan w:val="6"/>
          </w:tcPr>
          <w:p w14:paraId="27918559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31580D17" w14:textId="77777777" w:rsidTr="001F461C">
        <w:tc>
          <w:tcPr>
            <w:tcW w:w="3728" w:type="dxa"/>
          </w:tcPr>
          <w:p w14:paraId="0C9A66AD" w14:textId="3D22EAF7" w:rsidR="0030138E" w:rsidRPr="00301B6D" w:rsidRDefault="00DD06A2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A"/>
              </w:rPr>
              <w:t>received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invoices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A"/>
              </w:rPr>
              <w:t>month</w:t>
            </w:r>
            <w:proofErr w:type="spellEnd"/>
          </w:p>
        </w:tc>
        <w:tc>
          <w:tcPr>
            <w:tcW w:w="5288" w:type="dxa"/>
            <w:gridSpan w:val="6"/>
          </w:tcPr>
          <w:p w14:paraId="1A61B48C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593CD916" w14:textId="77777777" w:rsidTr="001F461C">
        <w:tc>
          <w:tcPr>
            <w:tcW w:w="3728" w:type="dxa"/>
          </w:tcPr>
          <w:p w14:paraId="19FB07F8" w14:textId="0801A4EC" w:rsidR="0030138E" w:rsidRPr="00301B6D" w:rsidRDefault="003B3572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cash </w:t>
            </w:r>
            <w:proofErr w:type="spellStart"/>
            <w:r>
              <w:rPr>
                <w:rFonts w:ascii="Arial" w:hAnsi="Arial" w:cs="Arial"/>
                <w:color w:val="00000A"/>
              </w:rPr>
              <w:t>registers</w:t>
            </w:r>
            <w:proofErr w:type="spellEnd"/>
          </w:p>
        </w:tc>
        <w:tc>
          <w:tcPr>
            <w:tcW w:w="5288" w:type="dxa"/>
            <w:gridSpan w:val="6"/>
          </w:tcPr>
          <w:p w14:paraId="4E6D7C0D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735427D4" w14:textId="77777777" w:rsidTr="001F461C">
        <w:tc>
          <w:tcPr>
            <w:tcW w:w="3728" w:type="dxa"/>
          </w:tcPr>
          <w:p w14:paraId="0E60FD15" w14:textId="7E56EA3E" w:rsidR="0030138E" w:rsidRPr="00301B6D" w:rsidRDefault="00C57B6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cash </w:t>
            </w:r>
            <w:proofErr w:type="spellStart"/>
            <w:r>
              <w:rPr>
                <w:rFonts w:ascii="Arial" w:hAnsi="Arial" w:cs="Arial"/>
                <w:color w:val="00000A"/>
              </w:rPr>
              <w:t>movements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A"/>
              </w:rPr>
              <w:t>month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r w:rsidRPr="00C57B64">
              <w:rPr>
                <w:rFonts w:ascii="Arial" w:hAnsi="Arial" w:cs="Arial"/>
                <w:color w:val="00000A"/>
                <w:sz w:val="18"/>
                <w:szCs w:val="18"/>
              </w:rPr>
              <w:t>(</w:t>
            </w:r>
            <w:proofErr w:type="spellStart"/>
            <w:r w:rsidRPr="00C57B64">
              <w:rPr>
                <w:rFonts w:ascii="Arial" w:hAnsi="Arial" w:cs="Arial"/>
                <w:color w:val="00000A"/>
                <w:sz w:val="18"/>
                <w:szCs w:val="18"/>
              </w:rPr>
              <w:t>excluding</w:t>
            </w:r>
            <w:proofErr w:type="spellEnd"/>
            <w:r w:rsidRPr="00C57B64">
              <w:rPr>
                <w:rFonts w:ascii="Arial" w:hAnsi="Arial" w:cs="Arial"/>
                <w:color w:val="00000A"/>
                <w:sz w:val="18"/>
                <w:szCs w:val="18"/>
              </w:rPr>
              <w:t xml:space="preserve"> cash </w:t>
            </w:r>
            <w:proofErr w:type="spellStart"/>
            <w:r w:rsidRPr="00C57B64">
              <w:rPr>
                <w:rFonts w:ascii="Arial" w:hAnsi="Arial" w:cs="Arial"/>
                <w:color w:val="00000A"/>
                <w:sz w:val="18"/>
                <w:szCs w:val="18"/>
              </w:rPr>
              <w:t>registers</w:t>
            </w:r>
            <w:proofErr w:type="spellEnd"/>
            <w:r w:rsidRPr="00C57B64">
              <w:rPr>
                <w:rFonts w:ascii="Arial" w:hAnsi="Arial" w:cs="Arial"/>
                <w:color w:val="00000A"/>
                <w:sz w:val="18"/>
                <w:szCs w:val="18"/>
              </w:rPr>
              <w:t>)</w:t>
            </w:r>
          </w:p>
        </w:tc>
        <w:tc>
          <w:tcPr>
            <w:tcW w:w="5288" w:type="dxa"/>
            <w:gridSpan w:val="6"/>
          </w:tcPr>
          <w:p w14:paraId="39D9CB2C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73202F34" w14:textId="77777777" w:rsidTr="001F461C">
        <w:tc>
          <w:tcPr>
            <w:tcW w:w="3728" w:type="dxa"/>
          </w:tcPr>
          <w:p w14:paraId="7E88EFD7" w14:textId="0E1C86C9" w:rsidR="0030138E" w:rsidRPr="00301B6D" w:rsidRDefault="00975475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A"/>
              </w:rPr>
              <w:t>employees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>(</w:t>
            </w:r>
            <w:proofErr w:type="spellStart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>including</w:t>
            </w:r>
            <w:proofErr w:type="spellEnd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>contract</w:t>
            </w:r>
            <w:proofErr w:type="spellEnd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>employees</w:t>
            </w:r>
            <w:proofErr w:type="spellEnd"/>
            <w:r w:rsidRPr="00975475">
              <w:rPr>
                <w:rFonts w:ascii="Arial" w:hAnsi="Arial" w:cs="Arial"/>
                <w:color w:val="00000A"/>
                <w:sz w:val="18"/>
                <w:szCs w:val="18"/>
              </w:rPr>
              <w:t>)</w:t>
            </w:r>
          </w:p>
        </w:tc>
        <w:tc>
          <w:tcPr>
            <w:tcW w:w="5288" w:type="dxa"/>
            <w:gridSpan w:val="6"/>
          </w:tcPr>
          <w:p w14:paraId="666606CF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440A6DE8" w14:textId="77777777" w:rsidTr="009A3333">
        <w:tc>
          <w:tcPr>
            <w:tcW w:w="3728" w:type="dxa"/>
          </w:tcPr>
          <w:p w14:paraId="34BFCF55" w14:textId="27C266A0" w:rsidR="00C80E54" w:rsidRPr="00301B6D" w:rsidRDefault="00987B45" w:rsidP="00C80E54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Would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you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prefer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A"/>
              </w:rPr>
              <w:t>flat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monthly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fee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or a </w:t>
            </w:r>
            <w:proofErr w:type="spellStart"/>
            <w:r>
              <w:rPr>
                <w:rFonts w:ascii="Arial" w:hAnsi="Arial" w:cs="Arial"/>
                <w:color w:val="00000A"/>
              </w:rPr>
              <w:t>fee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based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A"/>
              </w:rPr>
              <w:t>the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number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A"/>
              </w:rPr>
              <w:t>documents</w:t>
            </w:r>
            <w:proofErr w:type="spellEnd"/>
            <w:r>
              <w:rPr>
                <w:rFonts w:ascii="Arial" w:hAnsi="Arial" w:cs="Arial"/>
                <w:color w:val="00000A"/>
              </w:rPr>
              <w:t>?</w:t>
            </w:r>
          </w:p>
        </w:tc>
        <w:tc>
          <w:tcPr>
            <w:tcW w:w="2644" w:type="dxa"/>
            <w:gridSpan w:val="3"/>
          </w:tcPr>
          <w:p w14:paraId="3D81CA05" w14:textId="6AB7D3AD" w:rsidR="00C80E54" w:rsidRPr="00301B6D" w:rsidRDefault="00E56038" w:rsidP="00C80E54">
            <w:pPr>
              <w:jc w:val="center"/>
              <w:rPr>
                <w:rFonts w:ascii="Arial" w:hAnsi="Arial" w:cs="Arial"/>
              </w:rPr>
            </w:pPr>
            <w:proofErr w:type="spellStart"/>
            <w:r w:rsidRPr="00E56038">
              <w:rPr>
                <w:rFonts w:ascii="Arial" w:hAnsi="Arial" w:cs="Arial"/>
              </w:rPr>
              <w:t>Monthly</w:t>
            </w:r>
            <w:proofErr w:type="spellEnd"/>
            <w:r w:rsidRPr="00E56038">
              <w:rPr>
                <w:rFonts w:ascii="Arial" w:hAnsi="Arial" w:cs="Arial"/>
              </w:rPr>
              <w:t xml:space="preserve"> </w:t>
            </w:r>
            <w:proofErr w:type="spellStart"/>
            <w:r w:rsidRPr="00E56038">
              <w:rPr>
                <w:rFonts w:ascii="Arial" w:hAnsi="Arial" w:cs="Arial"/>
              </w:rPr>
              <w:t>fee</w:t>
            </w:r>
            <w:proofErr w:type="spellEnd"/>
            <w:r w:rsidR="00C80E54" w:rsidRPr="00301B6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72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54"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</w:tcPr>
          <w:p w14:paraId="372FE900" w14:textId="0B738101" w:rsidR="00C80E54" w:rsidRPr="00301B6D" w:rsidRDefault="00583B25" w:rsidP="00C80E54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583B25">
              <w:rPr>
                <w:rFonts w:ascii="Arial" w:hAnsi="Arial" w:cs="Arial"/>
              </w:rPr>
              <w:t>Fee</w:t>
            </w:r>
            <w:proofErr w:type="spellEnd"/>
            <w:r w:rsidRPr="00583B25">
              <w:rPr>
                <w:rFonts w:ascii="Arial" w:hAnsi="Arial" w:cs="Arial"/>
              </w:rPr>
              <w:t xml:space="preserve"> </w:t>
            </w:r>
            <w:proofErr w:type="spellStart"/>
            <w:r w:rsidRPr="00583B25">
              <w:rPr>
                <w:rFonts w:ascii="Arial" w:hAnsi="Arial" w:cs="Arial"/>
              </w:rPr>
              <w:t>based</w:t>
            </w:r>
            <w:proofErr w:type="spellEnd"/>
            <w:r w:rsidRPr="00583B25">
              <w:rPr>
                <w:rFonts w:ascii="Arial" w:hAnsi="Arial" w:cs="Arial"/>
              </w:rPr>
              <w:t xml:space="preserve"> on </w:t>
            </w:r>
            <w:proofErr w:type="spellStart"/>
            <w:r w:rsidRPr="00583B25">
              <w:rPr>
                <w:rFonts w:ascii="Arial" w:hAnsi="Arial" w:cs="Arial"/>
              </w:rPr>
              <w:t>the</w:t>
            </w:r>
            <w:proofErr w:type="spellEnd"/>
            <w:r w:rsidRPr="00583B25">
              <w:rPr>
                <w:rFonts w:ascii="Arial" w:hAnsi="Arial" w:cs="Arial"/>
              </w:rPr>
              <w:t xml:space="preserve"> </w:t>
            </w:r>
            <w:proofErr w:type="spellStart"/>
            <w:r w:rsidRPr="00583B25">
              <w:rPr>
                <w:rFonts w:ascii="Arial" w:hAnsi="Arial" w:cs="Arial"/>
              </w:rPr>
              <w:t>number</w:t>
            </w:r>
            <w:proofErr w:type="spellEnd"/>
            <w:r w:rsidRPr="00583B25">
              <w:rPr>
                <w:rFonts w:ascii="Arial" w:hAnsi="Arial" w:cs="Arial"/>
              </w:rPr>
              <w:t xml:space="preserve"> of </w:t>
            </w:r>
            <w:proofErr w:type="spellStart"/>
            <w:r w:rsidRPr="00583B25">
              <w:rPr>
                <w:rFonts w:ascii="Arial" w:hAnsi="Arial" w:cs="Arial"/>
              </w:rPr>
              <w:t>documents</w:t>
            </w:r>
            <w:proofErr w:type="spellEnd"/>
            <w:r w:rsidR="00C80E54" w:rsidRPr="00301B6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85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54"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1B6D" w:rsidRPr="00301B6D" w14:paraId="134FDFFA" w14:textId="77777777" w:rsidTr="001F461C">
        <w:tc>
          <w:tcPr>
            <w:tcW w:w="3728" w:type="dxa"/>
          </w:tcPr>
          <w:p w14:paraId="5F272D01" w14:textId="03C4A309" w:rsidR="0030138E" w:rsidRPr="00301B6D" w:rsidRDefault="00FE57C9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FE57C9">
              <w:rPr>
                <w:rFonts w:ascii="Arial" w:hAnsi="Arial" w:cs="Arial"/>
                <w:color w:val="auto"/>
              </w:rPr>
              <w:t xml:space="preserve">Do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you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prefer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to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submit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documents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continuously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over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month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or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once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per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month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on a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specified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E57C9">
              <w:rPr>
                <w:rFonts w:ascii="Arial" w:hAnsi="Arial" w:cs="Arial"/>
                <w:color w:val="auto"/>
              </w:rPr>
              <w:t>date</w:t>
            </w:r>
            <w:proofErr w:type="spellEnd"/>
            <w:r w:rsidRPr="00FE57C9">
              <w:rPr>
                <w:rFonts w:ascii="Arial" w:hAnsi="Arial" w:cs="Arial"/>
                <w:color w:val="auto"/>
              </w:rPr>
              <w:t>?</w:t>
            </w:r>
          </w:p>
        </w:tc>
        <w:tc>
          <w:tcPr>
            <w:tcW w:w="5288" w:type="dxa"/>
            <w:gridSpan w:val="6"/>
          </w:tcPr>
          <w:p w14:paraId="7CF66364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45D64C44" w14:textId="77777777" w:rsidTr="001F461C">
        <w:tc>
          <w:tcPr>
            <w:tcW w:w="3728" w:type="dxa"/>
          </w:tcPr>
          <w:p w14:paraId="7A503BFB" w14:textId="1FF2D74A" w:rsidR="0030138E" w:rsidRPr="00301B6D" w:rsidRDefault="00321367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21367">
              <w:rPr>
                <w:rFonts w:ascii="Arial" w:hAnsi="Arial" w:cs="Arial"/>
                <w:color w:val="auto"/>
              </w:rPr>
              <w:t xml:space="preserve">Do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you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have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any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additional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requirements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>? (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e.g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drawing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up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of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contract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documents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issuing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invoices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working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on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your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321367">
              <w:rPr>
                <w:rFonts w:ascii="Arial" w:hAnsi="Arial" w:cs="Arial"/>
                <w:color w:val="auto"/>
              </w:rPr>
              <w:t>premises</w:t>
            </w:r>
            <w:proofErr w:type="spellEnd"/>
            <w:r w:rsidRPr="00321367">
              <w:rPr>
                <w:rFonts w:ascii="Arial" w:hAnsi="Arial" w:cs="Arial"/>
                <w:color w:val="auto"/>
              </w:rPr>
              <w:t>, etc.)</w:t>
            </w:r>
          </w:p>
        </w:tc>
        <w:tc>
          <w:tcPr>
            <w:tcW w:w="5288" w:type="dxa"/>
            <w:gridSpan w:val="6"/>
          </w:tcPr>
          <w:p w14:paraId="7319F4EE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276251E2" w14:textId="77777777" w:rsidTr="001F461C">
        <w:tc>
          <w:tcPr>
            <w:tcW w:w="3728" w:type="dxa"/>
          </w:tcPr>
          <w:p w14:paraId="4938A5A5" w14:textId="1379278E" w:rsidR="0030138E" w:rsidRPr="00301B6D" w:rsidRDefault="0008274A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00000A"/>
              </w:rPr>
              <w:t>Notes</w:t>
            </w:r>
          </w:p>
        </w:tc>
        <w:tc>
          <w:tcPr>
            <w:tcW w:w="5288" w:type="dxa"/>
            <w:gridSpan w:val="6"/>
          </w:tcPr>
          <w:p w14:paraId="1D3775B9" w14:textId="4B2AE84C" w:rsidR="0030138E" w:rsidRDefault="0030138E" w:rsidP="00E14232">
            <w:pPr>
              <w:spacing w:after="40"/>
              <w:rPr>
                <w:rFonts w:ascii="Arial" w:hAnsi="Arial" w:cs="Arial"/>
              </w:rPr>
            </w:pPr>
          </w:p>
          <w:p w14:paraId="481E7F27" w14:textId="77777777" w:rsidR="00486F01" w:rsidRDefault="00486F01" w:rsidP="00E14232">
            <w:pPr>
              <w:spacing w:after="40"/>
              <w:rPr>
                <w:rFonts w:ascii="Arial" w:hAnsi="Arial" w:cs="Arial"/>
              </w:rPr>
            </w:pPr>
          </w:p>
          <w:p w14:paraId="73ABF852" w14:textId="77777777" w:rsidR="00611F4F" w:rsidRPr="00301B6D" w:rsidRDefault="00611F4F" w:rsidP="00E14232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01EC1AC1" w14:textId="77777777" w:rsidR="0030138E" w:rsidRPr="001F461C" w:rsidRDefault="0030138E" w:rsidP="0030138E">
      <w:pPr>
        <w:rPr>
          <w:rFonts w:ascii="Arial" w:hAnsi="Arial" w:cs="Arial"/>
        </w:rPr>
      </w:pPr>
    </w:p>
    <w:p w14:paraId="59CB14CF" w14:textId="7FDA3826" w:rsidR="00917BD8" w:rsidRPr="00EB2437" w:rsidRDefault="00604522" w:rsidP="00604522">
      <w:pPr>
        <w:jc w:val="both"/>
        <w:rPr>
          <w:rFonts w:ascii="Arial" w:hAnsi="Arial" w:cs="Arial"/>
          <w:sz w:val="18"/>
          <w:szCs w:val="18"/>
        </w:rPr>
      </w:pPr>
      <w:r w:rsidRPr="00604522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604522">
        <w:rPr>
          <w:rFonts w:ascii="Arial" w:hAnsi="Arial" w:cs="Arial"/>
          <w:sz w:val="18"/>
          <w:szCs w:val="18"/>
        </w:rPr>
        <w:t>line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with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provision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04522">
        <w:rPr>
          <w:rFonts w:ascii="Arial" w:hAnsi="Arial" w:cs="Arial"/>
          <w:sz w:val="18"/>
          <w:szCs w:val="18"/>
        </w:rPr>
        <w:t>our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products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04522">
        <w:rPr>
          <w:rFonts w:ascii="Arial" w:hAnsi="Arial" w:cs="Arial"/>
          <w:sz w:val="18"/>
          <w:szCs w:val="18"/>
        </w:rPr>
        <w:t>services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04522">
        <w:rPr>
          <w:rFonts w:ascii="Arial" w:hAnsi="Arial" w:cs="Arial"/>
          <w:sz w:val="18"/>
          <w:szCs w:val="18"/>
        </w:rPr>
        <w:t>we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handle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some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04522">
        <w:rPr>
          <w:rFonts w:ascii="Arial" w:hAnsi="Arial" w:cs="Arial"/>
          <w:sz w:val="18"/>
          <w:szCs w:val="18"/>
        </w:rPr>
        <w:t>your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personal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data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04522">
        <w:rPr>
          <w:rFonts w:ascii="Arial" w:hAnsi="Arial" w:cs="Arial"/>
          <w:sz w:val="18"/>
          <w:szCs w:val="18"/>
        </w:rPr>
        <w:t>We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recognise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importance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604522">
        <w:rPr>
          <w:rFonts w:ascii="Arial" w:hAnsi="Arial" w:cs="Arial"/>
          <w:sz w:val="18"/>
          <w:szCs w:val="18"/>
        </w:rPr>
        <w:t>their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protection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04522">
        <w:rPr>
          <w:rFonts w:ascii="Arial" w:hAnsi="Arial" w:cs="Arial"/>
          <w:sz w:val="18"/>
          <w:szCs w:val="18"/>
        </w:rPr>
        <w:t>therefore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04522">
        <w:rPr>
          <w:rFonts w:ascii="Arial" w:hAnsi="Arial" w:cs="Arial"/>
          <w:sz w:val="18"/>
          <w:szCs w:val="18"/>
        </w:rPr>
        <w:t>we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process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them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responsibly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04522">
        <w:rPr>
          <w:rFonts w:ascii="Arial" w:hAnsi="Arial" w:cs="Arial"/>
          <w:sz w:val="18"/>
          <w:szCs w:val="18"/>
        </w:rPr>
        <w:t>solely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604522">
        <w:rPr>
          <w:rFonts w:ascii="Arial" w:hAnsi="Arial" w:cs="Arial"/>
          <w:sz w:val="18"/>
          <w:szCs w:val="18"/>
        </w:rPr>
        <w:t>accordance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with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applicable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legislation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submitted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documents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shall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only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be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used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04522">
        <w:rPr>
          <w:rFonts w:ascii="Arial" w:hAnsi="Arial" w:cs="Arial"/>
          <w:sz w:val="18"/>
          <w:szCs w:val="18"/>
        </w:rPr>
        <w:t>prepare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an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indicative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offer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04522">
        <w:rPr>
          <w:rFonts w:ascii="Arial" w:hAnsi="Arial" w:cs="Arial"/>
          <w:sz w:val="18"/>
          <w:szCs w:val="18"/>
        </w:rPr>
        <w:t>shall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in no </w:t>
      </w:r>
      <w:proofErr w:type="spellStart"/>
      <w:r w:rsidRPr="00604522">
        <w:rPr>
          <w:rFonts w:ascii="Arial" w:hAnsi="Arial" w:cs="Arial"/>
          <w:sz w:val="18"/>
          <w:szCs w:val="18"/>
        </w:rPr>
        <w:t>way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be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further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processed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or </w:t>
      </w:r>
      <w:proofErr w:type="spellStart"/>
      <w:r w:rsidRPr="00604522">
        <w:rPr>
          <w:rFonts w:ascii="Arial" w:hAnsi="Arial" w:cs="Arial"/>
          <w:sz w:val="18"/>
          <w:szCs w:val="18"/>
        </w:rPr>
        <w:t>used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by </w:t>
      </w:r>
      <w:proofErr w:type="spellStart"/>
      <w:r w:rsidRPr="00604522">
        <w:rPr>
          <w:rFonts w:ascii="Arial" w:hAnsi="Arial" w:cs="Arial"/>
          <w:sz w:val="18"/>
          <w:szCs w:val="18"/>
        </w:rPr>
        <w:t>our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company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for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any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other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purposes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04522">
        <w:rPr>
          <w:rFonts w:ascii="Arial" w:hAnsi="Arial" w:cs="Arial"/>
          <w:sz w:val="18"/>
          <w:szCs w:val="18"/>
        </w:rPr>
        <w:t>Once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offer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is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prepared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04522">
        <w:rPr>
          <w:rFonts w:ascii="Arial" w:hAnsi="Arial" w:cs="Arial"/>
          <w:sz w:val="18"/>
          <w:szCs w:val="18"/>
        </w:rPr>
        <w:t>sent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604522">
        <w:rPr>
          <w:rFonts w:ascii="Arial" w:hAnsi="Arial" w:cs="Arial"/>
          <w:sz w:val="18"/>
          <w:szCs w:val="18"/>
        </w:rPr>
        <w:t>you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04522">
        <w:rPr>
          <w:rFonts w:ascii="Arial" w:hAnsi="Arial" w:cs="Arial"/>
          <w:sz w:val="18"/>
          <w:szCs w:val="18"/>
        </w:rPr>
        <w:t>the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provided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data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shall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be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removed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from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our</w:t>
      </w:r>
      <w:proofErr w:type="spellEnd"/>
      <w:r w:rsidRPr="006045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4522">
        <w:rPr>
          <w:rFonts w:ascii="Arial" w:hAnsi="Arial" w:cs="Arial"/>
          <w:sz w:val="18"/>
          <w:szCs w:val="18"/>
        </w:rPr>
        <w:t>systems</w:t>
      </w:r>
      <w:proofErr w:type="spellEnd"/>
      <w:r w:rsidRPr="00604522">
        <w:rPr>
          <w:rFonts w:ascii="Arial" w:hAnsi="Arial" w:cs="Arial"/>
          <w:sz w:val="18"/>
          <w:szCs w:val="18"/>
        </w:rPr>
        <w:t>.</w:t>
      </w:r>
    </w:p>
    <w:sectPr w:rsidR="00917BD8" w:rsidRPr="00EB2437" w:rsidSect="00286DCF">
      <w:footerReference w:type="default" r:id="rId7"/>
      <w:headerReference w:type="firs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D08B" w14:textId="77777777" w:rsidR="00FA5D54" w:rsidRDefault="00FA5D54">
      <w:pPr>
        <w:spacing w:before="0" w:after="0"/>
      </w:pPr>
      <w:r>
        <w:separator/>
      </w:r>
    </w:p>
    <w:p w14:paraId="1E4727B6" w14:textId="77777777" w:rsidR="00FA5D54" w:rsidRDefault="00FA5D54"/>
  </w:endnote>
  <w:endnote w:type="continuationSeparator" w:id="0">
    <w:p w14:paraId="4DE31FCD" w14:textId="77777777" w:rsidR="00FA5D54" w:rsidRDefault="00FA5D54">
      <w:pPr>
        <w:spacing w:before="0" w:after="0"/>
      </w:pPr>
      <w:r>
        <w:continuationSeparator/>
      </w:r>
    </w:p>
    <w:p w14:paraId="1D47ED37" w14:textId="77777777" w:rsidR="00FA5D54" w:rsidRDefault="00FA5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CE4D" w14:textId="77777777" w:rsidR="00BC17CC" w:rsidRDefault="008124C9">
    <w:pPr>
      <w:pStyle w:val="Pta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14232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ADE5" w14:textId="77777777" w:rsidR="00FA5D54" w:rsidRDefault="00FA5D54">
      <w:pPr>
        <w:spacing w:before="0" w:after="0"/>
      </w:pPr>
      <w:r>
        <w:separator/>
      </w:r>
    </w:p>
    <w:p w14:paraId="7E42FB7C" w14:textId="77777777" w:rsidR="00FA5D54" w:rsidRDefault="00FA5D54"/>
  </w:footnote>
  <w:footnote w:type="continuationSeparator" w:id="0">
    <w:p w14:paraId="010977A0" w14:textId="77777777" w:rsidR="00FA5D54" w:rsidRDefault="00FA5D54">
      <w:pPr>
        <w:spacing w:before="0" w:after="0"/>
      </w:pPr>
      <w:r>
        <w:continuationSeparator/>
      </w:r>
    </w:p>
    <w:p w14:paraId="633ED8A4" w14:textId="77777777" w:rsidR="00FA5D54" w:rsidRDefault="00FA5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4594" w14:textId="77777777" w:rsidR="00611F4F" w:rsidRDefault="00611F4F" w:rsidP="00611F4F">
    <w:pPr>
      <w:pStyle w:val="Hlavika"/>
      <w:jc w:val="right"/>
    </w:pPr>
    <w:r>
      <w:rPr>
        <w:noProof/>
      </w:rPr>
      <w:drawing>
        <wp:inline distT="0" distB="0" distL="0" distR="0" wp14:anchorId="5439DB30" wp14:editId="4A9A9CD3">
          <wp:extent cx="1101144" cy="610350"/>
          <wp:effectExtent l="0" t="0" r="3810" b="0"/>
          <wp:docPr id="1" name="Obrázok 1" descr="Obrázok, na ktorom je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yb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335" cy="62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D8"/>
    <w:rsid w:val="0007751C"/>
    <w:rsid w:val="0008274A"/>
    <w:rsid w:val="00084A05"/>
    <w:rsid w:val="000B4E28"/>
    <w:rsid w:val="00106E7A"/>
    <w:rsid w:val="0012008C"/>
    <w:rsid w:val="00142775"/>
    <w:rsid w:val="00186E0B"/>
    <w:rsid w:val="001F461C"/>
    <w:rsid w:val="002009A0"/>
    <w:rsid w:val="00216F12"/>
    <w:rsid w:val="002443A6"/>
    <w:rsid w:val="00286DCF"/>
    <w:rsid w:val="002E4D04"/>
    <w:rsid w:val="002F6659"/>
    <w:rsid w:val="0030138E"/>
    <w:rsid w:val="00301B6D"/>
    <w:rsid w:val="00321367"/>
    <w:rsid w:val="00324FFD"/>
    <w:rsid w:val="003B3572"/>
    <w:rsid w:val="003C7AEC"/>
    <w:rsid w:val="003F69BF"/>
    <w:rsid w:val="0041246D"/>
    <w:rsid w:val="00486F01"/>
    <w:rsid w:val="004B1246"/>
    <w:rsid w:val="004C6B59"/>
    <w:rsid w:val="004D1101"/>
    <w:rsid w:val="004D2D3A"/>
    <w:rsid w:val="005169A7"/>
    <w:rsid w:val="00543D1A"/>
    <w:rsid w:val="00552BF3"/>
    <w:rsid w:val="00554B43"/>
    <w:rsid w:val="0057676E"/>
    <w:rsid w:val="00583B25"/>
    <w:rsid w:val="005962E9"/>
    <w:rsid w:val="005A4E08"/>
    <w:rsid w:val="00604522"/>
    <w:rsid w:val="00611F4F"/>
    <w:rsid w:val="0061325B"/>
    <w:rsid w:val="00663DD9"/>
    <w:rsid w:val="00664969"/>
    <w:rsid w:val="0068724B"/>
    <w:rsid w:val="006B38C3"/>
    <w:rsid w:val="006D3275"/>
    <w:rsid w:val="006F2465"/>
    <w:rsid w:val="0075345C"/>
    <w:rsid w:val="00777B75"/>
    <w:rsid w:val="00800D60"/>
    <w:rsid w:val="008124C9"/>
    <w:rsid w:val="0085495D"/>
    <w:rsid w:val="00860F36"/>
    <w:rsid w:val="008B6FA1"/>
    <w:rsid w:val="008E311C"/>
    <w:rsid w:val="00915F02"/>
    <w:rsid w:val="00917BD8"/>
    <w:rsid w:val="009231EA"/>
    <w:rsid w:val="009576BD"/>
    <w:rsid w:val="00975475"/>
    <w:rsid w:val="00987B45"/>
    <w:rsid w:val="009C3621"/>
    <w:rsid w:val="009C3B6D"/>
    <w:rsid w:val="009F7C44"/>
    <w:rsid w:val="00A32FA9"/>
    <w:rsid w:val="00A53424"/>
    <w:rsid w:val="00A54223"/>
    <w:rsid w:val="00A92CE9"/>
    <w:rsid w:val="00AF576A"/>
    <w:rsid w:val="00B7157E"/>
    <w:rsid w:val="00BC17CC"/>
    <w:rsid w:val="00BE02E8"/>
    <w:rsid w:val="00C17590"/>
    <w:rsid w:val="00C330AC"/>
    <w:rsid w:val="00C468AD"/>
    <w:rsid w:val="00C57B64"/>
    <w:rsid w:val="00C80E54"/>
    <w:rsid w:val="00C82BE0"/>
    <w:rsid w:val="00CB2A39"/>
    <w:rsid w:val="00CC4A88"/>
    <w:rsid w:val="00CD1831"/>
    <w:rsid w:val="00CE0CF4"/>
    <w:rsid w:val="00CF3AEA"/>
    <w:rsid w:val="00D2317D"/>
    <w:rsid w:val="00D918CB"/>
    <w:rsid w:val="00DD06A2"/>
    <w:rsid w:val="00DF18F6"/>
    <w:rsid w:val="00E14232"/>
    <w:rsid w:val="00E234B7"/>
    <w:rsid w:val="00E56038"/>
    <w:rsid w:val="00E755AD"/>
    <w:rsid w:val="00E86ED4"/>
    <w:rsid w:val="00EB2437"/>
    <w:rsid w:val="00EB5498"/>
    <w:rsid w:val="00EE720D"/>
    <w:rsid w:val="00EF0BFE"/>
    <w:rsid w:val="00F14E4E"/>
    <w:rsid w:val="00F46BC2"/>
    <w:rsid w:val="00F91A45"/>
    <w:rsid w:val="00FA5D54"/>
    <w:rsid w:val="00FD000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7129E7"/>
  <w15:chartTrackingRefBased/>
  <w15:docId w15:val="{45235F5C-E401-4EEB-B8D1-C6C9D32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A5A5A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A5A5A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i/>
      <w:iCs/>
      <w:color w:val="A5A5A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000000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919191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styleId="Tabukasmriekou1svetlzvraznenie1">
    <w:name w:val="Grid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A5A5A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95959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5F5F5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A5A5A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A5A5A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A5A5A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styleId="Obyajntabuka1">
    <w:name w:val="Plain Table 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AppData\Local\Packages\Microsoft.Office.Desktop_8wekyb3d8bbwe\LocalCache\Roaming\Microsoft\Templates\Formul&#225;r%20cestovn&#233;ho%20pl&#225;nu%20klienta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Andrej Ješka</cp:lastModifiedBy>
  <cp:revision>40</cp:revision>
  <cp:lastPrinted>2020-05-14T10:35:00Z</cp:lastPrinted>
  <dcterms:created xsi:type="dcterms:W3CDTF">2020-05-20T21:13:00Z</dcterms:created>
  <dcterms:modified xsi:type="dcterms:W3CDTF">2020-05-20T21:27:00Z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